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C" w:rsidRDefault="00985EEC" w:rsidP="00962812">
      <w:pPr>
        <w:jc w:val="both"/>
        <w:rPr>
          <w:b/>
          <w:bCs/>
          <w:sz w:val="28"/>
          <w:szCs w:val="28"/>
        </w:rPr>
      </w:pPr>
    </w:p>
    <w:p w:rsidR="00985EEC" w:rsidRDefault="00985EEC" w:rsidP="00962812">
      <w:pPr>
        <w:jc w:val="both"/>
        <w:rPr>
          <w:b/>
          <w:bCs/>
          <w:sz w:val="28"/>
          <w:szCs w:val="28"/>
        </w:rPr>
      </w:pPr>
    </w:p>
    <w:p w:rsidR="00985EEC" w:rsidRDefault="00985EEC" w:rsidP="00962812">
      <w:pPr>
        <w:jc w:val="both"/>
        <w:rPr>
          <w:b/>
          <w:bCs/>
          <w:sz w:val="28"/>
          <w:szCs w:val="28"/>
        </w:rPr>
      </w:pPr>
    </w:p>
    <w:p w:rsidR="00985EEC" w:rsidRDefault="00985EEC" w:rsidP="00962812">
      <w:pPr>
        <w:jc w:val="both"/>
        <w:rPr>
          <w:b/>
          <w:bCs/>
          <w:sz w:val="28"/>
          <w:szCs w:val="28"/>
        </w:rPr>
      </w:pPr>
    </w:p>
    <w:p w:rsidR="00985EEC" w:rsidRDefault="00985EEC" w:rsidP="00962812">
      <w:pPr>
        <w:jc w:val="both"/>
        <w:rPr>
          <w:b/>
          <w:bCs/>
          <w:sz w:val="28"/>
          <w:szCs w:val="28"/>
        </w:rPr>
      </w:pPr>
    </w:p>
    <w:p w:rsidR="00985EEC" w:rsidRDefault="00985EEC" w:rsidP="003B25A8">
      <w:pPr>
        <w:jc w:val="right"/>
        <w:rPr>
          <w:b/>
          <w:bCs/>
          <w:sz w:val="28"/>
          <w:szCs w:val="28"/>
        </w:rPr>
      </w:pPr>
    </w:p>
    <w:p w:rsidR="00985EEC" w:rsidRDefault="00985EEC" w:rsidP="003B25A8">
      <w:pPr>
        <w:jc w:val="right"/>
        <w:rPr>
          <w:b/>
          <w:bCs/>
          <w:sz w:val="28"/>
          <w:szCs w:val="28"/>
        </w:rPr>
      </w:pPr>
    </w:p>
    <w:p w:rsidR="00985EEC" w:rsidRDefault="00985EEC" w:rsidP="00962812">
      <w:pPr>
        <w:jc w:val="both"/>
        <w:rPr>
          <w:b/>
          <w:bCs/>
          <w:sz w:val="28"/>
          <w:szCs w:val="28"/>
        </w:rPr>
      </w:pPr>
      <w:r w:rsidRPr="00A72E53">
        <w:rPr>
          <w:b/>
          <w:bCs/>
          <w:sz w:val="28"/>
          <w:szCs w:val="28"/>
        </w:rPr>
        <w:t>КАРАР                                                                          ПОСТАНОВЛЕНИЕ</w:t>
      </w:r>
    </w:p>
    <w:p w:rsidR="00985EEC" w:rsidRDefault="00985EEC" w:rsidP="00C47D3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5EEC" w:rsidRDefault="00985EEC" w:rsidP="00C47D3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46E5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46E5F">
        <w:rPr>
          <w:rFonts w:ascii="Times New Roman" w:hAnsi="Times New Roman" w:cs="Times New Roman"/>
          <w:sz w:val="28"/>
          <w:szCs w:val="28"/>
          <w:u w:val="single"/>
        </w:rPr>
        <w:t>ию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46E5F">
        <w:rPr>
          <w:rFonts w:ascii="Times New Roman" w:hAnsi="Times New Roman" w:cs="Times New Roman"/>
          <w:sz w:val="28"/>
          <w:szCs w:val="28"/>
          <w:u w:val="single"/>
        </w:rPr>
        <w:t xml:space="preserve">ь </w:t>
      </w:r>
      <w:r w:rsidRPr="00CA68E0">
        <w:rPr>
          <w:rFonts w:ascii="Times New Roman" w:hAnsi="Times New Roman" w:cs="Times New Roman"/>
          <w:sz w:val="28"/>
          <w:szCs w:val="28"/>
          <w:u w:val="single"/>
        </w:rPr>
        <w:t>2013 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Pr="00CA68E0">
        <w:rPr>
          <w:rFonts w:ascii="Times New Roman" w:hAnsi="Times New Roman" w:cs="Times New Roman"/>
          <w:sz w:val="28"/>
          <w:szCs w:val="28"/>
          <w:u w:val="single"/>
        </w:rPr>
        <w:t>79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46E5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46E5F">
        <w:rPr>
          <w:rFonts w:ascii="Times New Roman" w:hAnsi="Times New Roman" w:cs="Times New Roman"/>
          <w:sz w:val="28"/>
          <w:szCs w:val="28"/>
          <w:u w:val="single"/>
        </w:rPr>
        <w:t>ию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46E5F">
        <w:rPr>
          <w:rFonts w:ascii="Times New Roman" w:hAnsi="Times New Roman" w:cs="Times New Roman"/>
          <w:sz w:val="28"/>
          <w:szCs w:val="28"/>
          <w:u w:val="single"/>
        </w:rPr>
        <w:t>я 2013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EEC" w:rsidRPr="00A72E53" w:rsidRDefault="00985EEC" w:rsidP="00962812">
      <w:pPr>
        <w:jc w:val="both"/>
        <w:rPr>
          <w:b/>
          <w:bCs/>
          <w:sz w:val="28"/>
          <w:szCs w:val="28"/>
        </w:rPr>
      </w:pPr>
    </w:p>
    <w:p w:rsidR="00985EEC" w:rsidRDefault="00985EEC" w:rsidP="00A11A19">
      <w:pPr>
        <w:pStyle w:val="ConsPlusTitle"/>
        <w:jc w:val="center"/>
        <w:rPr>
          <w:b w:val="0"/>
          <w:bCs w:val="0"/>
        </w:rPr>
      </w:pPr>
    </w:p>
    <w:p w:rsidR="00985EEC" w:rsidRDefault="00985EEC" w:rsidP="00643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2E53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отмене</w:t>
      </w:r>
      <w:r w:rsidRPr="00A074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C47D30">
        <w:rPr>
          <w:b/>
          <w:bCs/>
          <w:sz w:val="28"/>
          <w:szCs w:val="28"/>
        </w:rPr>
        <w:t>остановлени</w:t>
      </w:r>
      <w:r>
        <w:rPr>
          <w:b/>
          <w:bCs/>
          <w:sz w:val="28"/>
          <w:szCs w:val="28"/>
        </w:rPr>
        <w:t>я</w:t>
      </w:r>
      <w:r w:rsidRPr="00C47D30">
        <w:rPr>
          <w:b/>
          <w:bCs/>
          <w:sz w:val="28"/>
          <w:szCs w:val="28"/>
        </w:rPr>
        <w:t xml:space="preserve"> главы администрации сельского поселения Ярославский сельсовет № 51 от 29 июня 201</w:t>
      </w:r>
      <w:r>
        <w:rPr>
          <w:b/>
          <w:bCs/>
          <w:sz w:val="28"/>
          <w:szCs w:val="28"/>
        </w:rPr>
        <w:t>2</w:t>
      </w:r>
      <w:r w:rsidRPr="00C47D30">
        <w:rPr>
          <w:b/>
          <w:bCs/>
          <w:sz w:val="28"/>
          <w:szCs w:val="28"/>
        </w:rPr>
        <w:t>г. «Об утверждении административного регламента предоставления муниципальной услуги по совершению нотариальных действий, предусмотренных законодательством в случае отсутствия в сельском поселении нотариуса»</w:t>
      </w:r>
    </w:p>
    <w:p w:rsidR="00985EEC" w:rsidRPr="00A72E53" w:rsidRDefault="00985EEC" w:rsidP="00643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5EEC" w:rsidRPr="00A72E53" w:rsidRDefault="00985EEC" w:rsidP="00962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экспертного заключения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03072505201200026 № 06-07-2153 от 24.06.2013г., в</w:t>
      </w:r>
      <w:r w:rsidRPr="00A72E5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ст. 37 и абзацем 3 ст.39 Основ законодательства Российской Федерации о нотариате от 11 февраля 1993 года № 4462-1,  пунктом «ж» ст. 71 Конституции Российской Федерации</w:t>
      </w:r>
      <w:r w:rsidRPr="00A72E53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пункта 1 ст. 76 Конституции Российской Ф</w:t>
      </w:r>
      <w:bookmarkStart w:id="0" w:name="_GoBack"/>
      <w:bookmarkEnd w:id="0"/>
      <w:r>
        <w:rPr>
          <w:sz w:val="28"/>
          <w:szCs w:val="28"/>
        </w:rPr>
        <w:t>едерации,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и муниципальных районов»,</w:t>
      </w:r>
      <w:r w:rsidRPr="00A72E53">
        <w:rPr>
          <w:color w:val="000000"/>
          <w:spacing w:val="40"/>
          <w:sz w:val="28"/>
          <w:szCs w:val="28"/>
        </w:rPr>
        <w:t>ПОСТАНОВЛЯЮ</w:t>
      </w:r>
      <w:r w:rsidRPr="00A72E53">
        <w:rPr>
          <w:color w:val="000000"/>
          <w:sz w:val="28"/>
          <w:szCs w:val="28"/>
        </w:rPr>
        <w:t>:</w:t>
      </w:r>
    </w:p>
    <w:p w:rsidR="00985EEC" w:rsidRPr="00A72E53" w:rsidRDefault="00985EEC" w:rsidP="00962812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72E53">
        <w:rPr>
          <w:sz w:val="28"/>
          <w:szCs w:val="28"/>
        </w:rPr>
        <w:t>1.</w:t>
      </w:r>
      <w:r w:rsidRPr="00A72E53">
        <w:rPr>
          <w:sz w:val="28"/>
          <w:szCs w:val="28"/>
        </w:rPr>
        <w:tab/>
      </w:r>
      <w:r>
        <w:rPr>
          <w:sz w:val="28"/>
          <w:szCs w:val="28"/>
        </w:rPr>
        <w:t>Постановление главы администрации сельского поселения Ярославский сельсовет № 51 от 29 июня 2012г. «Об утверждении административного регламента предоставления муниципальной услуги по совершению нотариальных действий, предусмотренных законодательством в случае отсутствия в сельском поселении нотариуса» отменить;</w:t>
      </w:r>
    </w:p>
    <w:p w:rsidR="00985EEC" w:rsidRPr="00035A13" w:rsidRDefault="00985EEC" w:rsidP="009628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A13">
        <w:rPr>
          <w:sz w:val="28"/>
          <w:szCs w:val="28"/>
        </w:rPr>
        <w:t>Обнародовать настоящее постановление на информационном стенде СП Ярославский  сельсовет и в сети Интернет на сайте администрации</w:t>
      </w:r>
      <w:r>
        <w:rPr>
          <w:sz w:val="28"/>
          <w:szCs w:val="28"/>
        </w:rPr>
        <w:t>;</w:t>
      </w:r>
    </w:p>
    <w:p w:rsidR="00985EEC" w:rsidRPr="00035A13" w:rsidRDefault="00985EEC" w:rsidP="009628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5A13">
        <w:rPr>
          <w:sz w:val="28"/>
          <w:szCs w:val="28"/>
        </w:rPr>
        <w:t>3. Постановление вступает в силу со дня подписания и обнародования</w:t>
      </w:r>
      <w:r>
        <w:rPr>
          <w:sz w:val="28"/>
          <w:szCs w:val="28"/>
        </w:rPr>
        <w:t>;</w:t>
      </w:r>
    </w:p>
    <w:p w:rsidR="00985EEC" w:rsidRPr="00035A13" w:rsidRDefault="00985EEC" w:rsidP="009628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5A13">
        <w:rPr>
          <w:sz w:val="28"/>
          <w:szCs w:val="28"/>
        </w:rPr>
        <w:t>4.</w:t>
      </w:r>
      <w:r w:rsidRPr="00035A13">
        <w:rPr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985EEC" w:rsidRDefault="00985EEC" w:rsidP="009628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85EEC" w:rsidRDefault="00985EEC" w:rsidP="009628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85EEC" w:rsidRPr="00A72E53" w:rsidRDefault="00985EEC" w:rsidP="009628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606" w:type="dxa"/>
        <w:tblInd w:w="-106" w:type="dxa"/>
        <w:tblLook w:val="01E0"/>
      </w:tblPr>
      <w:tblGrid>
        <w:gridCol w:w="3821"/>
        <w:gridCol w:w="2901"/>
        <w:gridCol w:w="2884"/>
      </w:tblGrid>
      <w:tr w:rsidR="00985EEC" w:rsidRPr="00A72E53">
        <w:trPr>
          <w:trHeight w:val="1188"/>
        </w:trPr>
        <w:tc>
          <w:tcPr>
            <w:tcW w:w="3821" w:type="dxa"/>
          </w:tcPr>
          <w:p w:rsidR="00985EEC" w:rsidRDefault="00985EEC" w:rsidP="003B25A8">
            <w:pPr>
              <w:jc w:val="both"/>
              <w:rPr>
                <w:sz w:val="28"/>
                <w:szCs w:val="28"/>
              </w:rPr>
            </w:pPr>
          </w:p>
          <w:p w:rsidR="00985EEC" w:rsidRPr="00A72E53" w:rsidRDefault="00985EEC" w:rsidP="005A3927">
            <w:pPr>
              <w:jc w:val="both"/>
              <w:rPr>
                <w:sz w:val="28"/>
                <w:szCs w:val="28"/>
              </w:rPr>
            </w:pPr>
            <w:r w:rsidRPr="00A72E53">
              <w:rPr>
                <w:sz w:val="28"/>
                <w:szCs w:val="28"/>
              </w:rPr>
              <w:t xml:space="preserve"> Глава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A72E53">
              <w:rPr>
                <w:sz w:val="28"/>
                <w:szCs w:val="28"/>
              </w:rPr>
              <w:t xml:space="preserve">:                                    </w:t>
            </w:r>
          </w:p>
          <w:p w:rsidR="00985EEC" w:rsidRPr="00A72E53" w:rsidRDefault="00985EEC" w:rsidP="005A3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985EEC" w:rsidRPr="00A72E53" w:rsidRDefault="00985EEC" w:rsidP="005A3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985EEC" w:rsidRPr="00A72E53" w:rsidRDefault="00985EEC" w:rsidP="005A3927">
            <w:pPr>
              <w:jc w:val="center"/>
              <w:rPr>
                <w:sz w:val="28"/>
                <w:szCs w:val="28"/>
              </w:rPr>
            </w:pPr>
          </w:p>
          <w:p w:rsidR="00985EEC" w:rsidRPr="00A72E53" w:rsidRDefault="00985EEC" w:rsidP="005A3927">
            <w:pPr>
              <w:jc w:val="right"/>
              <w:rPr>
                <w:sz w:val="28"/>
                <w:szCs w:val="28"/>
              </w:rPr>
            </w:pPr>
            <w:r w:rsidRPr="00A72E53">
              <w:rPr>
                <w:sz w:val="28"/>
                <w:szCs w:val="28"/>
              </w:rPr>
              <w:t>С.В.Морозова</w:t>
            </w:r>
          </w:p>
        </w:tc>
      </w:tr>
    </w:tbl>
    <w:p w:rsidR="00985EEC" w:rsidRDefault="00985EEC" w:rsidP="00CA68E0">
      <w:pPr>
        <w:ind w:firstLine="426"/>
        <w:jc w:val="right"/>
        <w:outlineLvl w:val="2"/>
        <w:rPr>
          <w:sz w:val="22"/>
          <w:szCs w:val="22"/>
        </w:rPr>
      </w:pPr>
    </w:p>
    <w:sectPr w:rsidR="00985EEC" w:rsidSect="00CA68E0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FE"/>
    <w:rsid w:val="00035A13"/>
    <w:rsid w:val="0008334E"/>
    <w:rsid w:val="003B25A8"/>
    <w:rsid w:val="00492218"/>
    <w:rsid w:val="004B0D59"/>
    <w:rsid w:val="005A3927"/>
    <w:rsid w:val="00643F97"/>
    <w:rsid w:val="00742B05"/>
    <w:rsid w:val="00753053"/>
    <w:rsid w:val="007D5E68"/>
    <w:rsid w:val="00962812"/>
    <w:rsid w:val="00985EEC"/>
    <w:rsid w:val="00A07450"/>
    <w:rsid w:val="00A11A19"/>
    <w:rsid w:val="00A4449B"/>
    <w:rsid w:val="00A72E53"/>
    <w:rsid w:val="00C47D30"/>
    <w:rsid w:val="00CA68E0"/>
    <w:rsid w:val="00D94911"/>
    <w:rsid w:val="00E46E5F"/>
    <w:rsid w:val="00EA60FE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2812"/>
    <w:pPr>
      <w:suppressAutoHyphens/>
      <w:autoSpaceDE w:val="0"/>
    </w:pPr>
    <w:rPr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9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221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47D30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267</Words>
  <Characters>1524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cp:lastPrinted>2013-08-02T13:08:00Z</cp:lastPrinted>
  <dcterms:created xsi:type="dcterms:W3CDTF">2013-07-12T12:18:00Z</dcterms:created>
  <dcterms:modified xsi:type="dcterms:W3CDTF">2013-11-27T14:15:00Z</dcterms:modified>
</cp:coreProperties>
</file>